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31" w:rsidRDefault="00021231"/>
    <w:p w:rsidR="009E747D" w:rsidRDefault="009E747D"/>
    <w:p w:rsidR="008C76E7" w:rsidRPr="008C76E7" w:rsidRDefault="008C76E7" w:rsidP="004C262C">
      <w:pPr>
        <w:tabs>
          <w:tab w:val="right" w:pos="9072"/>
        </w:tabs>
        <w:spacing w:line="268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20"/>
          <w:lang w:val="en-US"/>
        </w:rPr>
        <w:t xml:space="preserve">PARTICIPANT STATE OF HEALTH </w:t>
      </w:r>
      <w:r w:rsidR="009D4E48">
        <w:rPr>
          <w:rFonts w:ascii="Arial Unicode MS" w:hAnsi="Arial Unicode MS" w:cs="Arial Unicode MS"/>
          <w:color w:val="000000"/>
          <w:spacing w:val="-20"/>
          <w:lang w:val="en-US"/>
        </w:rPr>
        <w:t>–</w:t>
      </w:r>
      <w:r w:rsidRPr="008C76E7">
        <w:rPr>
          <w:rFonts w:ascii="Arial Unicode MS" w:hAnsi="Arial Unicode MS" w:cs="Arial Unicode MS"/>
          <w:color w:val="000000"/>
          <w:spacing w:val="-20"/>
          <w:lang w:val="en-US"/>
        </w:rPr>
        <w:t xml:space="preserve"> </w:t>
      </w:r>
      <w:r w:rsidR="009D4E48">
        <w:rPr>
          <w:rFonts w:ascii="Arial Unicode MS" w:hAnsi="Arial Unicode MS" w:cs="Arial Unicode MS"/>
          <w:color w:val="000000"/>
          <w:spacing w:val="-20"/>
          <w:lang w:val="en-US"/>
        </w:rPr>
        <w:t xml:space="preserve">SWISS – </w:t>
      </w:r>
      <w:proofErr w:type="gramStart"/>
      <w:r w:rsidR="009D4E48">
        <w:rPr>
          <w:rFonts w:ascii="Arial Unicode MS" w:hAnsi="Arial Unicode MS" w:cs="Arial Unicode MS"/>
          <w:color w:val="000000"/>
          <w:spacing w:val="-20"/>
          <w:lang w:val="en-US"/>
        </w:rPr>
        <w:t>OPEN  2015</w:t>
      </w:r>
      <w:proofErr w:type="gramEnd"/>
      <w:r w:rsidR="004C262C">
        <w:rPr>
          <w:rFonts w:ascii="Arial Unicode MS" w:hAnsi="Arial Unicode MS" w:cs="Arial Unicode MS"/>
          <w:color w:val="000000"/>
          <w:spacing w:val="-20"/>
          <w:lang w:val="en-US"/>
        </w:rPr>
        <w:tab/>
      </w:r>
      <w:bookmarkStart w:id="0" w:name="_GoBack"/>
      <w:bookmarkEnd w:id="0"/>
    </w:p>
    <w:p w:rsidR="008C76E7" w:rsidRPr="008C76E7" w:rsidRDefault="008C76E7" w:rsidP="008C76E7">
      <w:pPr>
        <w:spacing w:line="268" w:lineRule="exact"/>
        <w:ind w:left="1416"/>
        <w:rPr>
          <w:lang w:val="en-US"/>
        </w:rPr>
      </w:pPr>
    </w:p>
    <w:p w:rsidR="008C76E7" w:rsidRPr="008C76E7" w:rsidRDefault="008C76E7" w:rsidP="008C76E7">
      <w:pPr>
        <w:spacing w:line="268" w:lineRule="exact"/>
        <w:ind w:left="1416"/>
        <w:rPr>
          <w:lang w:val="en-US"/>
        </w:rPr>
      </w:pPr>
    </w:p>
    <w:p w:rsidR="008C76E7" w:rsidRPr="008C76E7" w:rsidRDefault="008C76E7" w:rsidP="008C76E7">
      <w:pPr>
        <w:spacing w:before="2" w:line="269" w:lineRule="exact"/>
        <w:rPr>
          <w:lang w:val="en-US"/>
        </w:rPr>
      </w:pPr>
      <w:r w:rsidRPr="008C76E7">
        <w:rPr>
          <w:rFonts w:ascii="Consolas" w:hAnsi="Consolas" w:cs="Consolas"/>
          <w:b/>
          <w:i/>
          <w:color w:val="4F81BD"/>
          <w:spacing w:val="-30"/>
          <w:lang w:val="en-US"/>
        </w:rPr>
        <w:t>Participant (full name)</w:t>
      </w:r>
      <w:r w:rsidRPr="008C76E7">
        <w:rPr>
          <w:rFonts w:ascii="Consolas" w:hAnsi="Consolas" w:cs="Consolas"/>
          <w:b/>
          <w:i/>
          <w:color w:val="4F81BD"/>
          <w:spacing w:val="29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</w:t>
      </w:r>
    </w:p>
    <w:p w:rsidR="008C76E7" w:rsidRPr="008C76E7" w:rsidRDefault="008C76E7" w:rsidP="008C76E7">
      <w:pPr>
        <w:spacing w:before="247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lang w:val="en-US"/>
        </w:rPr>
        <w:t>Country</w:t>
      </w:r>
      <w:r w:rsidRPr="008C76E7">
        <w:rPr>
          <w:rFonts w:ascii="Arial Unicode MS" w:hAnsi="Arial Unicode MS" w:cs="Arial Unicode MS"/>
          <w:color w:val="000000"/>
          <w:spacing w:val="88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__________________________</w:t>
      </w:r>
      <w:r w:rsidRPr="008C76E7">
        <w:rPr>
          <w:rFonts w:ascii="Arial Unicode MS" w:hAnsi="Arial Unicode MS" w:cs="Arial Unicode MS"/>
          <w:color w:val="D9D9D9"/>
          <w:spacing w:val="546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proofErr w:type="spellStart"/>
      <w:r w:rsidRPr="008C76E7">
        <w:rPr>
          <w:rFonts w:ascii="Arial Unicode MS" w:hAnsi="Arial Unicode MS" w:cs="Arial Unicode MS"/>
          <w:color w:val="000000"/>
          <w:spacing w:val="-6"/>
          <w:lang w:val="en-US"/>
        </w:rPr>
        <w:t>Kumite</w:t>
      </w:r>
      <w:proofErr w:type="spellEnd"/>
      <w:r w:rsidRPr="008C76E7">
        <w:rPr>
          <w:rFonts w:ascii="Arial Unicode MS" w:hAnsi="Arial Unicode MS" w:cs="Arial Unicode MS"/>
          <w:color w:val="000000"/>
          <w:spacing w:val="-6"/>
          <w:lang w:val="en-US"/>
        </w:rPr>
        <w:t xml:space="preserve"> (Weight [kg]</w:t>
      </w:r>
      <w:r w:rsidRPr="008C76E7">
        <w:rPr>
          <w:rFonts w:ascii="Arial Unicode MS" w:hAnsi="Arial Unicode MS" w:cs="Arial Unicode MS"/>
          <w:color w:val="000000"/>
          <w:spacing w:val="87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</w:t>
      </w:r>
      <w:r w:rsidRPr="008C76E7">
        <w:rPr>
          <w:rFonts w:ascii="Arial Unicode MS" w:hAnsi="Arial Unicode MS" w:cs="Arial Unicode MS"/>
          <w:color w:val="D9D9D9"/>
          <w:spacing w:val="88"/>
          <w:lang w:val="en-US"/>
        </w:rPr>
        <w:t xml:space="preserve"> </w:t>
      </w:r>
    </w:p>
    <w:p w:rsidR="008C76E7" w:rsidRPr="008C76E7" w:rsidRDefault="008C76E7" w:rsidP="008C76E7">
      <w:pPr>
        <w:spacing w:before="250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lang w:val="en-US"/>
        </w:rPr>
        <w:t>Date of birth</w:t>
      </w:r>
      <w:r w:rsidRPr="008C76E7">
        <w:rPr>
          <w:rFonts w:ascii="Arial Unicode MS" w:hAnsi="Arial Unicode MS" w:cs="Arial Unicode MS"/>
          <w:color w:val="000000"/>
          <w:spacing w:val="87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______________________</w:t>
      </w:r>
      <w:r w:rsidRPr="008C76E7">
        <w:rPr>
          <w:rFonts w:ascii="Arial Unicode MS" w:hAnsi="Arial Unicode MS" w:cs="Arial Unicode MS"/>
          <w:color w:val="D9D9D9"/>
          <w:spacing w:val="561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Male</w:t>
      </w:r>
      <w:r w:rsidRPr="008C76E7">
        <w:rPr>
          <w:rFonts w:ascii="Arial Unicode MS" w:hAnsi="Arial Unicode MS" w:cs="Arial Unicode MS"/>
          <w:color w:val="000000"/>
          <w:spacing w:val="693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Female</w:t>
      </w:r>
    </w:p>
    <w:p w:rsidR="008C76E7" w:rsidRPr="008C76E7" w:rsidRDefault="008C76E7" w:rsidP="008C76E7">
      <w:pPr>
        <w:spacing w:before="250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8"/>
          <w:lang w:val="en-US"/>
        </w:rPr>
        <w:t>Do you use visual correction?</w:t>
      </w:r>
      <w:r w:rsidRPr="008C76E7">
        <w:rPr>
          <w:rFonts w:ascii="Arial Unicode MS" w:hAnsi="Arial Unicode MS" w:cs="Arial Unicode MS"/>
          <w:color w:val="000000"/>
          <w:spacing w:val="1637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spacing w:val="-16"/>
          <w:lang w:val="en-US"/>
        </w:rPr>
        <w:t>Yes, glasses</w:t>
      </w:r>
      <w:r w:rsidRPr="008C76E7">
        <w:rPr>
          <w:rFonts w:ascii="Arial Unicode MS" w:hAnsi="Arial Unicode MS" w:cs="Arial Unicode MS"/>
          <w:color w:val="000000"/>
          <w:spacing w:val="111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spacing w:val="-11"/>
          <w:lang w:val="en-US"/>
        </w:rPr>
        <w:t>Yes, contacts</w:t>
      </w:r>
    </w:p>
    <w:p w:rsidR="008C76E7" w:rsidRPr="008C76E7" w:rsidRDefault="008C76E7" w:rsidP="008C76E7">
      <w:pPr>
        <w:spacing w:before="239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7"/>
          <w:lang w:val="en-US"/>
        </w:rPr>
        <w:t xml:space="preserve">Do you take any medicine </w:t>
      </w:r>
      <w:proofErr w:type="gramStart"/>
      <w:r w:rsidRPr="008C76E7">
        <w:rPr>
          <w:rFonts w:ascii="Arial Unicode MS" w:hAnsi="Arial Unicode MS" w:cs="Arial Unicode MS"/>
          <w:color w:val="000000"/>
          <w:spacing w:val="-7"/>
          <w:lang w:val="en-US"/>
        </w:rPr>
        <w:t>for</w:t>
      </w:r>
      <w:proofErr w:type="gramEnd"/>
    </w:p>
    <w:p w:rsidR="008C76E7" w:rsidRPr="008C76E7" w:rsidRDefault="008C76E7" w:rsidP="008C76E7">
      <w:pPr>
        <w:spacing w:before="40" w:line="269" w:lineRule="exact"/>
        <w:rPr>
          <w:lang w:val="en-US"/>
        </w:rPr>
      </w:pPr>
      <w:r w:rsidRPr="008C76E7">
        <w:rPr>
          <w:rFonts w:ascii="Consolas" w:hAnsi="Consolas" w:cs="Consolas"/>
          <w:i/>
          <w:color w:val="808080"/>
          <w:spacing w:val="-41"/>
          <w:lang w:val="en-US"/>
        </w:rPr>
        <w:t>If yes,</w:t>
      </w:r>
      <w:r w:rsidRPr="008C76E7">
        <w:rPr>
          <w:rFonts w:ascii="Consolas" w:hAnsi="Consolas" w:cs="Consolas"/>
          <w:i/>
          <w:color w:val="808080"/>
          <w:spacing w:val="-69"/>
          <w:lang w:val="en-US"/>
        </w:rPr>
        <w:t xml:space="preserve"> </w:t>
      </w:r>
      <w:r w:rsidRPr="008C76E7">
        <w:rPr>
          <w:rFonts w:ascii="Consolas" w:hAnsi="Consolas" w:cs="Consolas"/>
          <w:i/>
          <w:color w:val="808080"/>
          <w:spacing w:val="-33"/>
          <w:lang w:val="en-US"/>
        </w:rPr>
        <w:t xml:space="preserve">please provide all relevant information (type, </w:t>
      </w:r>
      <w:proofErr w:type="gramStart"/>
      <w:r w:rsidRPr="008C76E7">
        <w:rPr>
          <w:rFonts w:ascii="Consolas" w:hAnsi="Consolas" w:cs="Consolas"/>
          <w:i/>
          <w:color w:val="808080"/>
          <w:spacing w:val="-33"/>
          <w:lang w:val="en-US"/>
        </w:rPr>
        <w:t>doses, …)</w:t>
      </w:r>
      <w:proofErr w:type="gramEnd"/>
      <w:r w:rsidRPr="008C76E7">
        <w:rPr>
          <w:rFonts w:ascii="Consolas" w:hAnsi="Consolas" w:cs="Consolas"/>
          <w:i/>
          <w:color w:val="808080"/>
          <w:spacing w:val="-69"/>
          <w:lang w:val="en-US"/>
        </w:rPr>
        <w:t xml:space="preserve"> </w:t>
      </w:r>
      <w:r w:rsidRPr="008C76E7">
        <w:rPr>
          <w:rFonts w:ascii="Consolas" w:hAnsi="Consolas" w:cs="Consolas"/>
          <w:i/>
          <w:color w:val="808080"/>
          <w:spacing w:val="-34"/>
          <w:lang w:val="en-US"/>
        </w:rPr>
        <w:t>in the notes section.</w:t>
      </w:r>
    </w:p>
    <w:p w:rsidR="008C76E7" w:rsidRPr="008C76E7" w:rsidRDefault="008C76E7" w:rsidP="008C76E7">
      <w:pPr>
        <w:spacing w:before="238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Diabetes</w:t>
      </w:r>
      <w:r w:rsidRPr="008C76E7">
        <w:rPr>
          <w:rFonts w:ascii="Arial Unicode MS" w:hAnsi="Arial Unicode MS" w:cs="Arial Unicode MS"/>
          <w:color w:val="000000"/>
          <w:spacing w:val="3112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8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Allergy</w:t>
      </w:r>
      <w:r w:rsidRPr="008C76E7">
        <w:rPr>
          <w:rFonts w:ascii="Arial Unicode MS" w:hAnsi="Arial Unicode MS" w:cs="Arial Unicode MS"/>
          <w:color w:val="000000"/>
          <w:spacing w:val="3281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5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Asthma</w:t>
      </w:r>
      <w:r w:rsidRPr="008C76E7">
        <w:rPr>
          <w:rFonts w:ascii="Arial Unicode MS" w:hAnsi="Arial Unicode MS" w:cs="Arial Unicode MS"/>
          <w:color w:val="000000"/>
          <w:spacing w:val="3213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8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Epilepsy</w:t>
      </w:r>
      <w:r w:rsidRPr="008C76E7">
        <w:rPr>
          <w:rFonts w:ascii="Arial Unicode MS" w:hAnsi="Arial Unicode MS" w:cs="Arial Unicode MS"/>
          <w:color w:val="000000"/>
          <w:spacing w:val="3163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8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9"/>
          <w:lang w:val="en-US"/>
        </w:rPr>
        <w:t>Cardio-vascular disorders</w:t>
      </w:r>
      <w:r w:rsidR="00186E7A">
        <w:rPr>
          <w:rFonts w:ascii="Arial Unicode MS" w:hAnsi="Arial Unicode MS" w:cs="Arial Unicode MS"/>
          <w:color w:val="000000"/>
          <w:spacing w:val="-9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000000"/>
          <w:spacing w:val="1634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5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5"/>
          <w:lang w:val="en-US"/>
        </w:rPr>
        <w:t>Any other conditions</w:t>
      </w:r>
      <w:r w:rsidRPr="008C76E7">
        <w:rPr>
          <w:rFonts w:ascii="Arial Unicode MS" w:hAnsi="Arial Unicode MS" w:cs="Arial Unicode MS"/>
          <w:color w:val="000000"/>
          <w:spacing w:val="2030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256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9"/>
          <w:lang w:val="en-US"/>
        </w:rPr>
        <w:t>Have you been unconscious before?</w:t>
      </w:r>
      <w:r w:rsidRPr="008C76E7">
        <w:rPr>
          <w:rFonts w:ascii="Arial Unicode MS" w:hAnsi="Arial Unicode MS" w:cs="Arial Unicode MS"/>
          <w:color w:val="000000"/>
          <w:spacing w:val="1026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spacing w:val="-12"/>
          <w:lang w:val="en-US"/>
        </w:rPr>
        <w:t>Yes   date</w:t>
      </w:r>
      <w:r w:rsidRPr="008C76E7">
        <w:rPr>
          <w:rFonts w:ascii="Arial Unicode MS" w:hAnsi="Arial Unicode MS" w:cs="Arial Unicode MS"/>
          <w:color w:val="000000"/>
          <w:spacing w:val="88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__________________</w:t>
      </w:r>
    </w:p>
    <w:p w:rsidR="008C76E7" w:rsidRPr="008C76E7" w:rsidRDefault="008C76E7" w:rsidP="008C76E7">
      <w:pPr>
        <w:spacing w:before="250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7"/>
          <w:lang w:val="en-US"/>
        </w:rPr>
        <w:t>Do you suffer any current or previous injuries?</w:t>
      </w:r>
      <w:r w:rsidRPr="008C76E7">
        <w:rPr>
          <w:rFonts w:ascii="Arial Unicode MS" w:hAnsi="Arial Unicode MS" w:cs="Arial Unicode MS"/>
          <w:color w:val="000000"/>
          <w:spacing w:val="103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2" w:line="269" w:lineRule="exact"/>
        <w:rPr>
          <w:lang w:val="en-US"/>
        </w:rPr>
      </w:pPr>
      <w:r w:rsidRPr="008C76E7">
        <w:rPr>
          <w:rFonts w:ascii="Consolas" w:hAnsi="Consolas" w:cs="Consolas"/>
          <w:i/>
          <w:color w:val="808080"/>
          <w:spacing w:val="-35"/>
          <w:lang w:val="en-US"/>
        </w:rPr>
        <w:t>If yes, please provide all relevant information below or in the notes section.</w:t>
      </w:r>
    </w:p>
    <w:p w:rsidR="008C76E7" w:rsidRPr="008C76E7" w:rsidRDefault="008C76E7" w:rsidP="008C76E7">
      <w:pPr>
        <w:spacing w:before="239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__________________________________________________________________________________</w:t>
      </w:r>
    </w:p>
    <w:p w:rsidR="008C76E7" w:rsidRPr="008C76E7" w:rsidRDefault="008C76E7" w:rsidP="008C76E7">
      <w:pPr>
        <w:spacing w:before="248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7"/>
          <w:lang w:val="en-US"/>
        </w:rPr>
        <w:t>Are you in good health?</w:t>
      </w:r>
      <w:r w:rsidRPr="008C76E7">
        <w:rPr>
          <w:rFonts w:ascii="Arial Unicode MS" w:hAnsi="Arial Unicode MS" w:cs="Arial Unicode MS"/>
          <w:color w:val="000000"/>
          <w:spacing w:val="2124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250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9"/>
          <w:lang w:val="en-US"/>
        </w:rPr>
        <w:t>Pregnant / signs of pregnancy?</w:t>
      </w:r>
      <w:r w:rsidRPr="008C76E7">
        <w:rPr>
          <w:rFonts w:ascii="Arial Unicode MS" w:hAnsi="Arial Unicode MS" w:cs="Arial Unicode MS"/>
          <w:color w:val="000000"/>
          <w:spacing w:val="1498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2" w:line="269" w:lineRule="exact"/>
        <w:rPr>
          <w:lang w:val="en-US"/>
        </w:rPr>
      </w:pPr>
      <w:r w:rsidRPr="008C76E7">
        <w:rPr>
          <w:rFonts w:ascii="Consolas" w:hAnsi="Consolas" w:cs="Consolas"/>
          <w:i/>
          <w:color w:val="808080"/>
          <w:spacing w:val="-36"/>
          <w:lang w:val="en-US"/>
        </w:rPr>
        <w:t>Participation will not be allowed if yes.</w:t>
      </w:r>
    </w:p>
    <w:p w:rsidR="008C76E7" w:rsidRPr="008C76E7" w:rsidRDefault="008C76E7" w:rsidP="008C76E7">
      <w:pPr>
        <w:spacing w:before="247" w:line="270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6"/>
          <w:lang w:val="en-US"/>
        </w:rPr>
        <w:t xml:space="preserve">Medical certificate </w:t>
      </w:r>
      <w:proofErr w:type="gramStart"/>
      <w:r w:rsidRPr="008C76E7">
        <w:rPr>
          <w:rFonts w:ascii="Arial Unicode MS" w:hAnsi="Arial Unicode MS" w:cs="Arial Unicode MS"/>
          <w:color w:val="000000"/>
          <w:spacing w:val="-6"/>
          <w:lang w:val="en-US"/>
        </w:rPr>
        <w:t>attached?</w:t>
      </w:r>
      <w:proofErr w:type="gramEnd"/>
      <w:r w:rsidRPr="008C76E7">
        <w:rPr>
          <w:rFonts w:ascii="Arial Unicode MS" w:hAnsi="Arial Unicode MS" w:cs="Arial Unicode MS"/>
          <w:color w:val="000000"/>
          <w:spacing w:val="1652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No</w:t>
      </w:r>
      <w:r w:rsidRPr="008C76E7">
        <w:rPr>
          <w:rFonts w:ascii="Arial Unicode MS" w:hAnsi="Arial Unicode MS" w:cs="Arial Unicode MS"/>
          <w:color w:val="000000"/>
          <w:spacing w:val="889"/>
          <w:lang w:val="en-US"/>
        </w:rPr>
        <w:t xml:space="preserve"> </w:t>
      </w:r>
      <w:r>
        <w:rPr>
          <w:rFonts w:ascii="Symbol" w:hAnsi="Symbol" w:cs="Symbol"/>
          <w:color w:val="000000"/>
        </w:rPr>
        <w:t></w:t>
      </w:r>
      <w:r>
        <w:rPr>
          <w:rFonts w:ascii="Symbol" w:hAnsi="Symbol" w:cs="Symbol"/>
          <w:color w:val="000000"/>
          <w:spacing w:val="45"/>
        </w:rPr>
        <w:t></w:t>
      </w:r>
      <w:r w:rsidRPr="008C76E7">
        <w:rPr>
          <w:rFonts w:ascii="Arial Unicode MS" w:hAnsi="Arial Unicode MS" w:cs="Arial Unicode MS"/>
          <w:color w:val="000000"/>
          <w:lang w:val="en-US"/>
        </w:rPr>
        <w:t>Yes</w:t>
      </w:r>
    </w:p>
    <w:p w:rsidR="008C76E7" w:rsidRPr="008C76E7" w:rsidRDefault="008C76E7" w:rsidP="008C76E7">
      <w:pPr>
        <w:spacing w:before="40" w:line="269" w:lineRule="exact"/>
        <w:rPr>
          <w:lang w:val="en-US"/>
        </w:rPr>
      </w:pPr>
      <w:r w:rsidRPr="008C76E7">
        <w:rPr>
          <w:rFonts w:ascii="Consolas" w:hAnsi="Consolas" w:cs="Consolas"/>
          <w:i/>
          <w:color w:val="808080"/>
          <w:spacing w:val="-35"/>
          <w:lang w:val="en-US"/>
        </w:rPr>
        <w:t xml:space="preserve">Participation </w:t>
      </w:r>
      <w:proofErr w:type="gramStart"/>
      <w:r w:rsidRPr="008C76E7">
        <w:rPr>
          <w:rFonts w:ascii="Consolas" w:hAnsi="Consolas" w:cs="Consolas"/>
          <w:i/>
          <w:color w:val="808080"/>
          <w:spacing w:val="-35"/>
          <w:lang w:val="en-US"/>
        </w:rPr>
        <w:t>will not be allowed</w:t>
      </w:r>
      <w:proofErr w:type="gramEnd"/>
      <w:r w:rsidRPr="008C76E7">
        <w:rPr>
          <w:rFonts w:ascii="Consolas" w:hAnsi="Consolas" w:cs="Consolas"/>
          <w:i/>
          <w:color w:val="808080"/>
          <w:spacing w:val="-35"/>
          <w:lang w:val="en-US"/>
        </w:rPr>
        <w:t xml:space="preserve"> if no.</w:t>
      </w:r>
    </w:p>
    <w:p w:rsidR="008C76E7" w:rsidRPr="008C76E7" w:rsidRDefault="008C76E7" w:rsidP="008C76E7">
      <w:pPr>
        <w:spacing w:before="239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5"/>
          <w:lang w:val="en-US"/>
        </w:rPr>
        <w:t>Additional notes and information</w:t>
      </w:r>
    </w:p>
    <w:p w:rsidR="008C76E7" w:rsidRPr="008C76E7" w:rsidRDefault="008C76E7" w:rsidP="008C76E7">
      <w:pPr>
        <w:spacing w:before="239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__________________________________________________________________________________</w:t>
      </w:r>
    </w:p>
    <w:p w:rsidR="008C76E7" w:rsidRPr="008C76E7" w:rsidRDefault="008C76E7" w:rsidP="008C76E7">
      <w:pPr>
        <w:spacing w:before="239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__________________________________________________________________________________</w:t>
      </w:r>
    </w:p>
    <w:p w:rsidR="008C76E7" w:rsidRDefault="008C76E7" w:rsidP="008C76E7">
      <w:pPr>
        <w:spacing w:before="239" w:line="269" w:lineRule="exact"/>
        <w:rPr>
          <w:rFonts w:ascii="Arial Unicode MS" w:hAnsi="Arial Unicode MS" w:cs="Arial Unicode MS"/>
          <w:color w:val="D9D9D9"/>
          <w:lang w:val="en-US"/>
        </w:rPr>
      </w:pP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__________________________________________________________________________________</w:t>
      </w:r>
      <w:r>
        <w:rPr>
          <w:rFonts w:ascii="Arial Unicode MS" w:hAnsi="Arial Unicode MS" w:cs="Arial Unicode MS"/>
          <w:color w:val="D9D9D9"/>
          <w:lang w:val="en-US"/>
        </w:rPr>
        <w:br/>
      </w:r>
    </w:p>
    <w:p w:rsidR="008C76E7" w:rsidRPr="008C76E7" w:rsidRDefault="008C76E7" w:rsidP="008C76E7">
      <w:pPr>
        <w:spacing w:before="239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</w:t>
      </w:r>
    </w:p>
    <w:p w:rsidR="004B3F88" w:rsidRDefault="008C76E7" w:rsidP="008C76E7">
      <w:pPr>
        <w:tabs>
          <w:tab w:val="left" w:pos="1560"/>
        </w:tabs>
        <w:spacing w:before="2" w:line="269" w:lineRule="exact"/>
        <w:rPr>
          <w:rFonts w:ascii="Consolas" w:hAnsi="Consolas" w:cs="Consolas"/>
          <w:b/>
          <w:i/>
          <w:color w:val="4F81BD"/>
          <w:spacing w:val="-20"/>
          <w:lang w:val="en-US"/>
        </w:rPr>
      </w:pPr>
      <w:r>
        <w:rPr>
          <w:rFonts w:ascii="Consolas" w:hAnsi="Consolas" w:cs="Consolas"/>
          <w:b/>
          <w:i/>
          <w:color w:val="4F81BD"/>
          <w:spacing w:val="-20"/>
          <w:lang w:val="en-US"/>
        </w:rPr>
        <w:lastRenderedPageBreak/>
        <w:br/>
      </w:r>
    </w:p>
    <w:p w:rsidR="004B3F88" w:rsidRPr="008C76E7" w:rsidRDefault="004B3F88" w:rsidP="004B3F88">
      <w:pPr>
        <w:spacing w:line="268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spacing w:val="-20"/>
          <w:lang w:val="en-US"/>
        </w:rPr>
        <w:t xml:space="preserve">PARTICIPANT STATE OF HEALTH - </w:t>
      </w:r>
      <w:r w:rsidR="009D4E48">
        <w:rPr>
          <w:rFonts w:ascii="Arial Unicode MS" w:hAnsi="Arial Unicode MS" w:cs="Arial Unicode MS"/>
          <w:color w:val="000000"/>
          <w:spacing w:val="-20"/>
          <w:lang w:val="en-US"/>
        </w:rPr>
        <w:t xml:space="preserve">SWISS – </w:t>
      </w:r>
      <w:proofErr w:type="gramStart"/>
      <w:r w:rsidR="009D4E48">
        <w:rPr>
          <w:rFonts w:ascii="Arial Unicode MS" w:hAnsi="Arial Unicode MS" w:cs="Arial Unicode MS"/>
          <w:color w:val="000000"/>
          <w:spacing w:val="-20"/>
          <w:lang w:val="en-US"/>
        </w:rPr>
        <w:t>OPEN  2015</w:t>
      </w:r>
      <w:proofErr w:type="gramEnd"/>
    </w:p>
    <w:p w:rsidR="004B3F88" w:rsidRDefault="004B3F88" w:rsidP="008C76E7">
      <w:pPr>
        <w:tabs>
          <w:tab w:val="left" w:pos="1560"/>
        </w:tabs>
        <w:spacing w:before="2" w:line="269" w:lineRule="exact"/>
        <w:rPr>
          <w:rFonts w:ascii="Consolas" w:hAnsi="Consolas" w:cs="Consolas"/>
          <w:b/>
          <w:i/>
          <w:color w:val="4F81BD"/>
          <w:spacing w:val="-20"/>
          <w:lang w:val="en-US"/>
        </w:rPr>
      </w:pPr>
    </w:p>
    <w:p w:rsidR="004B3F88" w:rsidRDefault="004B3F88" w:rsidP="008C76E7">
      <w:pPr>
        <w:tabs>
          <w:tab w:val="left" w:pos="1560"/>
        </w:tabs>
        <w:spacing w:before="2" w:line="269" w:lineRule="exact"/>
        <w:rPr>
          <w:rFonts w:ascii="Consolas" w:hAnsi="Consolas" w:cs="Consolas"/>
          <w:b/>
          <w:i/>
          <w:color w:val="4F81BD"/>
          <w:spacing w:val="-20"/>
          <w:lang w:val="en-US"/>
        </w:rPr>
      </w:pPr>
    </w:p>
    <w:p w:rsidR="008C76E7" w:rsidRPr="008C76E7" w:rsidRDefault="008C76E7" w:rsidP="008C76E7">
      <w:pPr>
        <w:tabs>
          <w:tab w:val="left" w:pos="1560"/>
        </w:tabs>
        <w:spacing w:before="2" w:line="269" w:lineRule="exact"/>
        <w:rPr>
          <w:lang w:val="en-US"/>
        </w:rPr>
      </w:pPr>
      <w:r w:rsidRPr="008C76E7">
        <w:rPr>
          <w:rFonts w:ascii="Consolas" w:hAnsi="Consolas" w:cs="Consolas"/>
          <w:b/>
          <w:i/>
          <w:color w:val="4F81BD"/>
          <w:spacing w:val="-20"/>
          <w:lang w:val="en-US"/>
        </w:rPr>
        <w:t>Terms &amp; Conditions</w:t>
      </w:r>
    </w:p>
    <w:p w:rsidR="008C76E7" w:rsidRPr="008C76E7" w:rsidRDefault="008C76E7" w:rsidP="008C76E7">
      <w:pPr>
        <w:tabs>
          <w:tab w:val="left" w:pos="1560"/>
        </w:tabs>
        <w:spacing w:before="238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7"/>
          <w:lang w:val="en-US"/>
        </w:rPr>
        <w:t>Incorrect or missing statements may cause disqualification.</w:t>
      </w:r>
    </w:p>
    <w:p w:rsidR="008C76E7" w:rsidRPr="008C76E7" w:rsidRDefault="008C76E7" w:rsidP="00E00605">
      <w:pPr>
        <w:tabs>
          <w:tab w:val="left" w:pos="1560"/>
        </w:tabs>
        <w:spacing w:before="45" w:line="273" w:lineRule="exact"/>
        <w:ind w:right="-709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6"/>
          <w:lang w:val="en-US"/>
        </w:rPr>
        <w:t>Attach a medical certificate approving your participation from your physician to complete this</w:t>
      </w:r>
      <w:r w:rsidR="00E00605">
        <w:rPr>
          <w:rFonts w:ascii="Arial Unicode MS" w:hAnsi="Arial Unicode MS" w:cs="Arial Unicode MS"/>
          <w:color w:val="000000"/>
          <w:spacing w:val="-6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000000"/>
          <w:lang w:val="en-US"/>
        </w:rPr>
        <w:t>form.</w:t>
      </w:r>
    </w:p>
    <w:p w:rsidR="008C76E7" w:rsidRPr="008C76E7" w:rsidRDefault="008C76E7" w:rsidP="008C76E7">
      <w:pPr>
        <w:tabs>
          <w:tab w:val="left" w:pos="1560"/>
        </w:tabs>
        <w:spacing w:before="39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6"/>
          <w:lang w:val="en-US"/>
        </w:rPr>
        <w:t xml:space="preserve">All health information will be used for the sole purpose of your safety during the </w:t>
      </w:r>
      <w:r w:rsidR="009D4E48">
        <w:rPr>
          <w:rFonts w:ascii="Arial Unicode MS" w:hAnsi="Arial Unicode MS" w:cs="Arial Unicode MS"/>
          <w:color w:val="000000"/>
          <w:spacing w:val="-6"/>
          <w:lang w:val="en-US"/>
        </w:rPr>
        <w:t>Swiss - Open</w:t>
      </w:r>
    </w:p>
    <w:p w:rsidR="008C76E7" w:rsidRPr="008C76E7" w:rsidRDefault="009D4E48" w:rsidP="009D4E48">
      <w:pPr>
        <w:tabs>
          <w:tab w:val="left" w:pos="1560"/>
        </w:tabs>
        <w:spacing w:before="46" w:line="269" w:lineRule="exact"/>
        <w:ind w:left="426"/>
        <w:rPr>
          <w:lang w:val="en-US"/>
        </w:rPr>
      </w:pPr>
      <w:r>
        <w:rPr>
          <w:rFonts w:ascii="Arial Unicode MS" w:hAnsi="Arial Unicode MS" w:cs="Arial Unicode MS"/>
          <w:color w:val="000000"/>
          <w:spacing w:val="-8"/>
          <w:lang w:val="en-US"/>
        </w:rPr>
        <w:t>Championship 2015</w:t>
      </w:r>
      <w:r w:rsidR="008C76E7" w:rsidRPr="008C76E7">
        <w:rPr>
          <w:rFonts w:ascii="Arial Unicode MS" w:hAnsi="Arial Unicode MS" w:cs="Arial Unicode MS"/>
          <w:color w:val="000000"/>
          <w:spacing w:val="-8"/>
          <w:lang w:val="en-US"/>
        </w:rPr>
        <w:t xml:space="preserve">. It will </w:t>
      </w:r>
      <w:r w:rsidR="00E00605">
        <w:rPr>
          <w:rFonts w:ascii="Arial Unicode MS" w:hAnsi="Arial Unicode MS" w:cs="Arial Unicode MS"/>
          <w:color w:val="000000"/>
          <w:spacing w:val="-8"/>
          <w:lang w:val="en-US"/>
        </w:rPr>
        <w:t xml:space="preserve">be made available to the </w:t>
      </w:r>
      <w:r>
        <w:rPr>
          <w:rFonts w:ascii="Arial Unicode MS" w:hAnsi="Arial Unicode MS" w:cs="Arial Unicode MS"/>
          <w:color w:val="000000"/>
          <w:spacing w:val="-8"/>
          <w:lang w:val="en-US"/>
        </w:rPr>
        <w:t>Swiss-Open 2015</w:t>
      </w:r>
      <w:r w:rsidR="008C76E7" w:rsidRPr="008C76E7">
        <w:rPr>
          <w:rFonts w:ascii="Arial Unicode MS" w:hAnsi="Arial Unicode MS" w:cs="Arial Unicode MS"/>
          <w:color w:val="000000"/>
          <w:spacing w:val="-8"/>
          <w:lang w:val="en-US"/>
        </w:rPr>
        <w:t xml:space="preserve"> Committee and </w:t>
      </w:r>
      <w:proofErr w:type="gramStart"/>
      <w:r w:rsidR="008C76E7" w:rsidRPr="008C76E7">
        <w:rPr>
          <w:rFonts w:ascii="Arial Unicode MS" w:hAnsi="Arial Unicode MS" w:cs="Arial Unicode MS"/>
          <w:color w:val="000000"/>
          <w:spacing w:val="-8"/>
          <w:lang w:val="en-US"/>
        </w:rPr>
        <w:t xml:space="preserve">medical </w:t>
      </w:r>
      <w:r>
        <w:rPr>
          <w:rFonts w:ascii="Arial Unicode MS" w:hAnsi="Arial Unicode MS" w:cs="Arial Unicode MS"/>
          <w:color w:val="000000"/>
          <w:spacing w:val="-8"/>
          <w:lang w:val="en-US"/>
        </w:rPr>
        <w:t xml:space="preserve"> </w:t>
      </w:r>
      <w:r w:rsidR="008C76E7" w:rsidRPr="008C76E7">
        <w:rPr>
          <w:rFonts w:ascii="Arial Unicode MS" w:hAnsi="Arial Unicode MS" w:cs="Arial Unicode MS"/>
          <w:color w:val="000000"/>
          <w:spacing w:val="-8"/>
          <w:lang w:val="en-US"/>
        </w:rPr>
        <w:t>personnel</w:t>
      </w:r>
      <w:proofErr w:type="gramEnd"/>
      <w:r>
        <w:rPr>
          <w:rFonts w:ascii="Arial Unicode MS" w:hAnsi="Arial Unicode MS" w:cs="Arial Unicode MS"/>
          <w:color w:val="000000"/>
          <w:spacing w:val="-8"/>
          <w:lang w:val="en-US"/>
        </w:rPr>
        <w:t xml:space="preserve"> </w:t>
      </w:r>
      <w:r w:rsidR="00DE37D3">
        <w:rPr>
          <w:rFonts w:ascii="Arial Unicode MS" w:hAnsi="Arial Unicode MS" w:cs="Arial Unicode MS"/>
          <w:color w:val="000000"/>
          <w:lang w:val="en-US"/>
        </w:rPr>
        <w:t xml:space="preserve"> </w:t>
      </w:r>
      <w:r w:rsidR="008C76E7" w:rsidRPr="008C76E7">
        <w:rPr>
          <w:rFonts w:ascii="Arial Unicode MS" w:hAnsi="Arial Unicode MS" w:cs="Arial Unicode MS"/>
          <w:color w:val="000000"/>
          <w:lang w:val="en-US"/>
        </w:rPr>
        <w:t>upon request.</w:t>
      </w:r>
    </w:p>
    <w:p w:rsidR="008C76E7" w:rsidRPr="008C76E7" w:rsidRDefault="008C76E7" w:rsidP="008C76E7">
      <w:pPr>
        <w:tabs>
          <w:tab w:val="left" w:pos="1560"/>
        </w:tabs>
        <w:spacing w:before="39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7"/>
          <w:lang w:val="en-US"/>
        </w:rPr>
        <w:t>Supportive and protective bandage is not allowed in the first fight. All bandages must be</w:t>
      </w:r>
    </w:p>
    <w:p w:rsidR="008C76E7" w:rsidRPr="008C76E7" w:rsidRDefault="00E00605" w:rsidP="008C76E7">
      <w:pPr>
        <w:tabs>
          <w:tab w:val="left" w:pos="1560"/>
        </w:tabs>
        <w:spacing w:before="46" w:line="269" w:lineRule="exact"/>
        <w:rPr>
          <w:lang w:val="en-US"/>
        </w:rPr>
      </w:pPr>
      <w:r>
        <w:rPr>
          <w:rFonts w:ascii="Arial Unicode MS" w:hAnsi="Arial Unicode MS" w:cs="Arial Unicode MS"/>
          <w:color w:val="000000"/>
          <w:spacing w:val="-6"/>
          <w:lang w:val="en-US"/>
        </w:rPr>
        <w:t xml:space="preserve">       </w:t>
      </w:r>
      <w:proofErr w:type="gramStart"/>
      <w:r w:rsidR="008C76E7" w:rsidRPr="008C76E7">
        <w:rPr>
          <w:rFonts w:ascii="Arial Unicode MS" w:hAnsi="Arial Unicode MS" w:cs="Arial Unicode MS"/>
          <w:color w:val="000000"/>
          <w:spacing w:val="-6"/>
          <w:lang w:val="en-US"/>
        </w:rPr>
        <w:t>authorized</w:t>
      </w:r>
      <w:proofErr w:type="gramEnd"/>
      <w:r w:rsidR="008C76E7" w:rsidRPr="008C76E7">
        <w:rPr>
          <w:rFonts w:ascii="Arial Unicode MS" w:hAnsi="Arial Unicode MS" w:cs="Arial Unicode MS"/>
          <w:color w:val="000000"/>
          <w:spacing w:val="-6"/>
          <w:lang w:val="en-US"/>
        </w:rPr>
        <w:t xml:space="preserve"> before use by one of the official doctors.</w:t>
      </w:r>
    </w:p>
    <w:p w:rsidR="008C76E7" w:rsidRPr="008C76E7" w:rsidRDefault="008C76E7" w:rsidP="008C76E7">
      <w:pPr>
        <w:tabs>
          <w:tab w:val="left" w:pos="1560"/>
        </w:tabs>
        <w:spacing w:before="41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5"/>
          <w:lang w:val="en-US"/>
        </w:rPr>
        <w:t xml:space="preserve">Participation in </w:t>
      </w:r>
      <w:r w:rsidR="009D4E48">
        <w:rPr>
          <w:rFonts w:ascii="Arial Unicode MS" w:hAnsi="Arial Unicode MS" w:cs="Arial Unicode MS"/>
          <w:color w:val="000000"/>
          <w:spacing w:val="-5"/>
          <w:lang w:val="en-US"/>
        </w:rPr>
        <w:t xml:space="preserve">Swiss-Open Championship </w:t>
      </w:r>
      <w:proofErr w:type="spellStart"/>
      <w:r w:rsidR="009D4E48">
        <w:rPr>
          <w:rFonts w:ascii="Arial Unicode MS" w:hAnsi="Arial Unicode MS" w:cs="Arial Unicode MS"/>
          <w:color w:val="000000"/>
          <w:spacing w:val="-5"/>
          <w:lang w:val="en-US"/>
        </w:rPr>
        <w:t>Shinkyokushin</w:t>
      </w:r>
      <w:proofErr w:type="spellEnd"/>
      <w:r w:rsidR="009D4E48">
        <w:rPr>
          <w:rFonts w:ascii="Arial Unicode MS" w:hAnsi="Arial Unicode MS" w:cs="Arial Unicode MS"/>
          <w:color w:val="000000"/>
          <w:spacing w:val="-5"/>
          <w:lang w:val="en-US"/>
        </w:rPr>
        <w:t xml:space="preserve"> 2015</w:t>
      </w:r>
      <w:r w:rsidRPr="008C76E7">
        <w:rPr>
          <w:rFonts w:ascii="Arial Unicode MS" w:hAnsi="Arial Unicode MS" w:cs="Arial Unicode MS"/>
          <w:color w:val="000000"/>
          <w:spacing w:val="-5"/>
          <w:lang w:val="en-US"/>
        </w:rPr>
        <w:t xml:space="preserve"> is at the participants own risk.</w:t>
      </w:r>
    </w:p>
    <w:p w:rsidR="008C76E7" w:rsidRPr="008C76E7" w:rsidRDefault="008C76E7" w:rsidP="008C76E7">
      <w:pPr>
        <w:tabs>
          <w:tab w:val="left" w:pos="1560"/>
        </w:tabs>
        <w:spacing w:before="46" w:line="273" w:lineRule="exact"/>
        <w:rPr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203"/>
        </w:rPr>
        <w:t></w:t>
      </w:r>
      <w:r w:rsidRPr="008C76E7">
        <w:rPr>
          <w:rFonts w:ascii="Arial Unicode MS" w:hAnsi="Arial Unicode MS" w:cs="Arial Unicode MS"/>
          <w:color w:val="000000"/>
          <w:spacing w:val="-7"/>
          <w:lang w:val="en-US"/>
        </w:rPr>
        <w:t>I accept the statements above and declare all information provided to be correct. (Two pages</w:t>
      </w:r>
    </w:p>
    <w:p w:rsidR="008C76E7" w:rsidRPr="008C76E7" w:rsidRDefault="00E00605" w:rsidP="008C76E7">
      <w:pPr>
        <w:tabs>
          <w:tab w:val="left" w:pos="1560"/>
        </w:tabs>
        <w:spacing w:before="49" w:line="269" w:lineRule="exact"/>
        <w:rPr>
          <w:lang w:val="en-US"/>
        </w:rPr>
      </w:pPr>
      <w:r>
        <w:rPr>
          <w:rFonts w:ascii="Arial Unicode MS" w:hAnsi="Arial Unicode MS" w:cs="Arial Unicode MS"/>
          <w:color w:val="000000"/>
          <w:spacing w:val="-6"/>
          <w:lang w:val="en-US"/>
        </w:rPr>
        <w:t xml:space="preserve">       </w:t>
      </w:r>
      <w:proofErr w:type="gramStart"/>
      <w:r w:rsidR="008C76E7" w:rsidRPr="008C76E7">
        <w:rPr>
          <w:rFonts w:ascii="Arial Unicode MS" w:hAnsi="Arial Unicode MS" w:cs="Arial Unicode MS"/>
          <w:color w:val="000000"/>
          <w:spacing w:val="-6"/>
          <w:lang w:val="en-US"/>
        </w:rPr>
        <w:t>and</w:t>
      </w:r>
      <w:proofErr w:type="gramEnd"/>
      <w:r w:rsidR="008C76E7" w:rsidRPr="008C76E7">
        <w:rPr>
          <w:rFonts w:ascii="Arial Unicode MS" w:hAnsi="Arial Unicode MS" w:cs="Arial Unicode MS"/>
          <w:color w:val="000000"/>
          <w:spacing w:val="-6"/>
          <w:lang w:val="en-US"/>
        </w:rPr>
        <w:t xml:space="preserve"> attachments.)</w:t>
      </w:r>
    </w:p>
    <w:p w:rsidR="008C76E7" w:rsidRPr="008C76E7" w:rsidRDefault="008C76E7" w:rsidP="008C76E7">
      <w:pPr>
        <w:tabs>
          <w:tab w:val="left" w:pos="1560"/>
        </w:tabs>
        <w:spacing w:before="239" w:line="269" w:lineRule="exact"/>
        <w:rPr>
          <w:lang w:val="en-US"/>
        </w:rPr>
      </w:pPr>
    </w:p>
    <w:p w:rsidR="008C76E7" w:rsidRPr="008C76E7" w:rsidRDefault="008C76E7" w:rsidP="008C76E7">
      <w:pPr>
        <w:tabs>
          <w:tab w:val="left" w:pos="1560"/>
        </w:tabs>
        <w:spacing w:before="236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lang w:val="en-US"/>
        </w:rPr>
        <w:t>Your full name</w:t>
      </w:r>
      <w:r w:rsidRPr="008C76E7">
        <w:rPr>
          <w:rFonts w:ascii="Arial Unicode MS" w:hAnsi="Arial Unicode MS" w:cs="Arial Unicode MS"/>
          <w:color w:val="000000"/>
          <w:spacing w:val="88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</w:t>
      </w:r>
    </w:p>
    <w:p w:rsidR="008C76E7" w:rsidRPr="008C76E7" w:rsidRDefault="008C76E7" w:rsidP="008C76E7">
      <w:pPr>
        <w:tabs>
          <w:tab w:val="left" w:pos="1560"/>
        </w:tabs>
        <w:spacing w:before="40" w:line="269" w:lineRule="exact"/>
        <w:rPr>
          <w:lang w:val="en-US"/>
        </w:rPr>
      </w:pPr>
      <w:r w:rsidRPr="008C76E7">
        <w:rPr>
          <w:rFonts w:ascii="Consolas" w:hAnsi="Consolas" w:cs="Consolas"/>
          <w:i/>
          <w:color w:val="808080"/>
          <w:spacing w:val="-34"/>
          <w:lang w:val="en-US"/>
        </w:rPr>
        <w:t>If underage by local law or if under 18 years old the name / signature of the official guardian is</w:t>
      </w:r>
    </w:p>
    <w:p w:rsidR="008C76E7" w:rsidRPr="008C76E7" w:rsidRDefault="008C76E7" w:rsidP="008C76E7">
      <w:pPr>
        <w:tabs>
          <w:tab w:val="left" w:pos="1560"/>
        </w:tabs>
        <w:spacing w:before="40" w:line="269" w:lineRule="exact"/>
        <w:rPr>
          <w:lang w:val="en-US"/>
        </w:rPr>
      </w:pPr>
      <w:proofErr w:type="gramStart"/>
      <w:r w:rsidRPr="008C76E7">
        <w:rPr>
          <w:rFonts w:ascii="Consolas" w:hAnsi="Consolas" w:cs="Consolas"/>
          <w:i/>
          <w:color w:val="808080"/>
          <w:spacing w:val="-27"/>
          <w:lang w:val="en-US"/>
        </w:rPr>
        <w:t>required</w:t>
      </w:r>
      <w:proofErr w:type="gramEnd"/>
      <w:r w:rsidRPr="008C76E7">
        <w:rPr>
          <w:rFonts w:ascii="Consolas" w:hAnsi="Consolas" w:cs="Consolas"/>
          <w:i/>
          <w:color w:val="808080"/>
          <w:spacing w:val="-27"/>
          <w:lang w:val="en-US"/>
        </w:rPr>
        <w:t>.</w:t>
      </w:r>
    </w:p>
    <w:p w:rsidR="008C76E7" w:rsidRPr="008C76E7" w:rsidRDefault="008C76E7" w:rsidP="008C76E7">
      <w:pPr>
        <w:tabs>
          <w:tab w:val="left" w:pos="1560"/>
        </w:tabs>
        <w:spacing w:before="239" w:line="269" w:lineRule="exact"/>
        <w:rPr>
          <w:lang w:val="en-US"/>
        </w:rPr>
      </w:pPr>
    </w:p>
    <w:p w:rsidR="008C76E7" w:rsidRPr="008C76E7" w:rsidRDefault="008C76E7" w:rsidP="008C76E7">
      <w:pPr>
        <w:tabs>
          <w:tab w:val="left" w:pos="1560"/>
        </w:tabs>
        <w:spacing w:before="236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lang w:val="en-US"/>
        </w:rPr>
        <w:t>Date</w:t>
      </w:r>
      <w:r w:rsidRPr="008C76E7">
        <w:rPr>
          <w:rFonts w:ascii="Arial Unicode MS" w:hAnsi="Arial Unicode MS" w:cs="Arial Unicode MS"/>
          <w:color w:val="000000"/>
          <w:spacing w:val="86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_____________________________________________________________________________</w:t>
      </w:r>
    </w:p>
    <w:p w:rsidR="008C76E7" w:rsidRPr="008C76E7" w:rsidRDefault="008C76E7" w:rsidP="008C76E7">
      <w:pPr>
        <w:tabs>
          <w:tab w:val="left" w:pos="1560"/>
        </w:tabs>
        <w:spacing w:before="42" w:line="269" w:lineRule="exact"/>
        <w:rPr>
          <w:lang w:val="en-US"/>
        </w:rPr>
      </w:pPr>
    </w:p>
    <w:p w:rsidR="008C76E7" w:rsidRPr="008C76E7" w:rsidRDefault="008C76E7" w:rsidP="008C76E7">
      <w:pPr>
        <w:tabs>
          <w:tab w:val="left" w:pos="1560"/>
        </w:tabs>
        <w:spacing w:before="239" w:line="269" w:lineRule="exact"/>
        <w:rPr>
          <w:lang w:val="en-US"/>
        </w:rPr>
      </w:pPr>
    </w:p>
    <w:p w:rsidR="008C76E7" w:rsidRPr="008C76E7" w:rsidRDefault="008C76E7" w:rsidP="008C76E7">
      <w:pPr>
        <w:tabs>
          <w:tab w:val="left" w:pos="1560"/>
        </w:tabs>
        <w:spacing w:before="239" w:line="269" w:lineRule="exact"/>
        <w:rPr>
          <w:lang w:val="en-US"/>
        </w:rPr>
      </w:pPr>
      <w:r w:rsidRPr="008C76E7">
        <w:rPr>
          <w:rFonts w:ascii="Arial Unicode MS" w:hAnsi="Arial Unicode MS" w:cs="Arial Unicode MS"/>
          <w:color w:val="000000"/>
          <w:lang w:val="en-US"/>
        </w:rPr>
        <w:t>Signature</w:t>
      </w:r>
      <w:r w:rsidRPr="008C76E7">
        <w:rPr>
          <w:rFonts w:ascii="Arial Unicode MS" w:hAnsi="Arial Unicode MS" w:cs="Arial Unicode MS"/>
          <w:color w:val="000000"/>
          <w:spacing w:val="90"/>
          <w:lang w:val="en-US"/>
        </w:rPr>
        <w:t xml:space="preserve"> </w:t>
      </w:r>
      <w:r w:rsidRPr="008C76E7">
        <w:rPr>
          <w:rFonts w:ascii="Arial Unicode MS" w:hAnsi="Arial Unicode MS" w:cs="Arial Unicode MS"/>
          <w:color w:val="D9D9D9"/>
          <w:lang w:val="en-US"/>
        </w:rPr>
        <w:t>_________________________________________________________________________</w:t>
      </w:r>
    </w:p>
    <w:p w:rsidR="008C76E7" w:rsidRPr="008C76E7" w:rsidRDefault="008C76E7" w:rsidP="008C76E7">
      <w:pPr>
        <w:tabs>
          <w:tab w:val="left" w:pos="1560"/>
        </w:tabs>
        <w:spacing w:before="238" w:line="273" w:lineRule="exact"/>
        <w:rPr>
          <w:lang w:val="en-US"/>
        </w:rPr>
      </w:pPr>
    </w:p>
    <w:p w:rsidR="008C76E7" w:rsidRPr="008C76E7" w:rsidRDefault="008C76E7" w:rsidP="008C76E7">
      <w:pPr>
        <w:tabs>
          <w:tab w:val="left" w:pos="1560"/>
        </w:tabs>
        <w:spacing w:before="214" w:line="269" w:lineRule="exact"/>
        <w:rPr>
          <w:lang w:val="en-US"/>
        </w:rPr>
      </w:pPr>
      <w:r w:rsidRPr="008C76E7">
        <w:rPr>
          <w:rFonts w:ascii="Consolas" w:hAnsi="Consolas" w:cs="Consolas"/>
          <w:b/>
          <w:i/>
          <w:color w:val="4F81BD"/>
          <w:spacing w:val="-29"/>
          <w:lang w:val="en-US"/>
        </w:rPr>
        <w:t>Please present this form when registering at the participants</w:t>
      </w:r>
      <w:r w:rsidRPr="008C76E7">
        <w:rPr>
          <w:rFonts w:ascii="Consolas" w:hAnsi="Consolas" w:cs="Consolas"/>
          <w:b/>
          <w:i/>
          <w:color w:val="4F81BD"/>
          <w:lang w:val="en-US"/>
        </w:rPr>
        <w:t>’</w:t>
      </w:r>
      <w:r w:rsidRPr="008C76E7">
        <w:rPr>
          <w:rFonts w:ascii="Consolas" w:hAnsi="Consolas" w:cs="Consolas"/>
          <w:b/>
          <w:i/>
          <w:color w:val="4F81BD"/>
          <w:spacing w:val="-72"/>
          <w:lang w:val="en-US"/>
        </w:rPr>
        <w:t xml:space="preserve"> </w:t>
      </w:r>
      <w:r w:rsidRPr="008C76E7">
        <w:rPr>
          <w:rFonts w:ascii="Consolas" w:hAnsi="Consolas" w:cs="Consolas"/>
          <w:b/>
          <w:i/>
          <w:color w:val="4F81BD"/>
          <w:spacing w:val="-30"/>
          <w:lang w:val="en-US"/>
        </w:rPr>
        <w:t>official weighing &amp; check-in.</w:t>
      </w:r>
    </w:p>
    <w:sectPr w:rsidR="008C76E7" w:rsidRPr="008C76E7" w:rsidSect="00843667">
      <w:headerReference w:type="default" r:id="rId8"/>
      <w:footerReference w:type="default" r:id="rId9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23" w:rsidRDefault="00026C23">
      <w:r>
        <w:separator/>
      </w:r>
    </w:p>
  </w:endnote>
  <w:endnote w:type="continuationSeparator" w:id="0">
    <w:p w:rsidR="00026C23" w:rsidRDefault="0002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7A" w:rsidRPr="008344B3" w:rsidRDefault="00186E7A" w:rsidP="008C6174">
    <w:p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rPr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SSKA Swiss </w:t>
    </w:r>
    <w:proofErr w:type="spellStart"/>
    <w:r>
      <w:rPr>
        <w:b/>
        <w:sz w:val="16"/>
        <w:szCs w:val="16"/>
        <w:lang w:val="en-GB"/>
      </w:rPr>
      <w:t>Shinkyokushin</w:t>
    </w:r>
    <w:proofErr w:type="spellEnd"/>
    <w:r>
      <w:rPr>
        <w:b/>
        <w:sz w:val="16"/>
        <w:szCs w:val="16"/>
        <w:lang w:val="en-GB"/>
      </w:rPr>
      <w:t xml:space="preserve"> Association</w:t>
    </w:r>
    <w:r w:rsidR="008C6174">
      <w:rPr>
        <w:b/>
        <w:sz w:val="16"/>
        <w:szCs w:val="16"/>
        <w:lang w:val="en-GB"/>
      </w:rPr>
      <w:t xml:space="preserve">                                                                                     </w:t>
    </w:r>
    <w:r w:rsidRPr="008344B3">
      <w:rPr>
        <w:b/>
        <w:sz w:val="16"/>
        <w:szCs w:val="16"/>
        <w:lang w:val="en-GB"/>
      </w:rPr>
      <w:t xml:space="preserve"> </w:t>
    </w:r>
    <w:hyperlink r:id="rId1" w:history="1">
      <w:r w:rsidR="009D4E48" w:rsidRPr="00B23048">
        <w:rPr>
          <w:rStyle w:val="Hyperlink"/>
          <w:sz w:val="18"/>
          <w:szCs w:val="18"/>
        </w:rPr>
        <w:t>http://www.swiss-open.info</w:t>
      </w:r>
    </w:hyperlink>
    <w:r w:rsidRPr="008344B3">
      <w:rPr>
        <w:sz w:val="16"/>
        <w:szCs w:val="16"/>
        <w:lang w:val="en-GB"/>
      </w:rPr>
      <w:br/>
    </w:r>
    <w:proofErr w:type="spellStart"/>
    <w:r w:rsidR="009D4E48">
      <w:rPr>
        <w:sz w:val="16"/>
        <w:szCs w:val="16"/>
        <w:lang w:val="en-GB"/>
      </w:rPr>
      <w:t>Aawasserstrasse</w:t>
    </w:r>
    <w:proofErr w:type="spellEnd"/>
    <w:r w:rsidR="009D4E48">
      <w:rPr>
        <w:sz w:val="16"/>
        <w:szCs w:val="16"/>
        <w:lang w:val="en-GB"/>
      </w:rPr>
      <w:t xml:space="preserve"> 10, 6370 </w:t>
    </w:r>
    <w:proofErr w:type="spellStart"/>
    <w:r w:rsidR="009D4E48">
      <w:rPr>
        <w:sz w:val="16"/>
        <w:szCs w:val="16"/>
        <w:lang w:val="en-GB"/>
      </w:rPr>
      <w:t>Oberdorf</w:t>
    </w:r>
    <w:proofErr w:type="spellEnd"/>
    <w:r>
      <w:rPr>
        <w:sz w:val="16"/>
        <w:szCs w:val="16"/>
        <w:lang w:val="en-GB"/>
      </w:rPr>
      <w:t xml:space="preserve"> Switzerland</w:t>
    </w:r>
    <w:r w:rsidRPr="008344B3">
      <w:rPr>
        <w:sz w:val="16"/>
        <w:szCs w:val="16"/>
        <w:lang w:val="en-GB"/>
      </w:rPr>
      <w:ptab w:relativeTo="margin" w:alignment="right" w:leader="none"/>
    </w:r>
    <w:r>
      <w:rPr>
        <w:sz w:val="16"/>
        <w:szCs w:val="16"/>
        <w:lang w:val="en-GB"/>
      </w:rPr>
      <w:t xml:space="preserve">Peter </w:t>
    </w:r>
    <w:proofErr w:type="gramStart"/>
    <w:r>
      <w:rPr>
        <w:sz w:val="16"/>
        <w:szCs w:val="16"/>
        <w:lang w:val="en-GB"/>
      </w:rPr>
      <w:t>Steinmann  |</w:t>
    </w:r>
    <w:proofErr w:type="gramEnd"/>
    <w:r>
      <w:rPr>
        <w:sz w:val="16"/>
        <w:szCs w:val="16"/>
        <w:lang w:val="en-GB"/>
      </w:rPr>
      <w:t xml:space="preserve">  +41</w:t>
    </w:r>
    <w:r w:rsidRPr="008344B3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>79 340 6339</w:t>
    </w:r>
    <w:r w:rsidRPr="008344B3">
      <w:rPr>
        <w:sz w:val="16"/>
        <w:szCs w:val="16"/>
        <w:lang w:val="en-GB"/>
      </w:rPr>
      <w:br/>
    </w:r>
    <w:r w:rsidR="008C6174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8C6174">
      <w:rPr>
        <w:sz w:val="16"/>
        <w:szCs w:val="16"/>
        <w:lang w:val="en-GB"/>
      </w:rPr>
      <w:t xml:space="preserve"> </w:t>
    </w:r>
  </w:p>
  <w:p w:rsidR="00E32868" w:rsidRPr="00186E7A" w:rsidRDefault="00E32868" w:rsidP="00186E7A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23" w:rsidRDefault="00026C23">
      <w:r>
        <w:separator/>
      </w:r>
    </w:p>
  </w:footnote>
  <w:footnote w:type="continuationSeparator" w:id="0">
    <w:p w:rsidR="00026C23" w:rsidRDefault="0002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DF" w:rsidRDefault="009D4E48">
    <w:pPr>
      <w:pStyle w:val="Kopf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512FFDB" wp14:editId="64EE48A1">
          <wp:simplePos x="0" y="0"/>
          <wp:positionH relativeFrom="column">
            <wp:posOffset>4596130</wp:posOffset>
          </wp:positionH>
          <wp:positionV relativeFrom="paragraph">
            <wp:posOffset>-135255</wp:posOffset>
          </wp:positionV>
          <wp:extent cx="1570355" cy="785495"/>
          <wp:effectExtent l="0" t="0" r="0" b="0"/>
          <wp:wrapTight wrapText="bothSides">
            <wp:wrapPolygon edited="0">
              <wp:start x="0" y="0"/>
              <wp:lineTo x="0" y="20954"/>
              <wp:lineTo x="21224" y="20954"/>
              <wp:lineTo x="2122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cial_banner_sska_from_sp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0EDF" w:rsidRPr="009D4E48" w:rsidRDefault="00600EDF">
    <w:pPr>
      <w:pStyle w:val="Kopfzeile"/>
      <w:rPr>
        <w:b/>
        <w:lang w:val="fr-CH"/>
      </w:rPr>
    </w:pPr>
    <w:r w:rsidRPr="009D4E48">
      <w:rPr>
        <w:b/>
        <w:lang w:val="fr-CH"/>
      </w:rPr>
      <w:t xml:space="preserve">SSKA </w:t>
    </w:r>
  </w:p>
  <w:p w:rsidR="00600EDF" w:rsidRPr="009D4E48" w:rsidRDefault="009D4E48">
    <w:pPr>
      <w:pStyle w:val="Kopfzeile"/>
      <w:rPr>
        <w:sz w:val="18"/>
        <w:szCs w:val="18"/>
        <w:lang w:val="fr-CH"/>
      </w:rPr>
    </w:pPr>
    <w:proofErr w:type="spellStart"/>
    <w:r w:rsidRPr="009D4E48">
      <w:rPr>
        <w:sz w:val="18"/>
        <w:szCs w:val="18"/>
        <w:lang w:val="fr-CH"/>
      </w:rPr>
      <w:t>Swiss</w:t>
    </w:r>
    <w:proofErr w:type="spellEnd"/>
    <w:r w:rsidRPr="009D4E48">
      <w:rPr>
        <w:sz w:val="18"/>
        <w:szCs w:val="18"/>
        <w:lang w:val="fr-CH"/>
      </w:rPr>
      <w:t xml:space="preserve"> </w:t>
    </w:r>
    <w:proofErr w:type="spellStart"/>
    <w:r w:rsidRPr="009D4E48">
      <w:rPr>
        <w:sz w:val="18"/>
        <w:szCs w:val="18"/>
        <w:lang w:val="fr-CH"/>
      </w:rPr>
      <w:t>Shinkyokushin</w:t>
    </w:r>
    <w:proofErr w:type="spellEnd"/>
    <w:r w:rsidRPr="009D4E48">
      <w:rPr>
        <w:sz w:val="18"/>
        <w:szCs w:val="18"/>
        <w:lang w:val="fr-CH"/>
      </w:rPr>
      <w:t xml:space="preserve"> Association</w:t>
    </w:r>
  </w:p>
  <w:p w:rsidR="00E315CA" w:rsidRPr="009D4E48" w:rsidRDefault="00026C23">
    <w:pPr>
      <w:pStyle w:val="Kopfzeile"/>
      <w:rPr>
        <w:sz w:val="18"/>
        <w:szCs w:val="18"/>
        <w:lang w:val="fr-CH"/>
      </w:rPr>
    </w:pPr>
    <w:r>
      <w:rPr>
        <w:noProof/>
        <w:sz w:val="18"/>
        <w:szCs w:val="18"/>
        <w:lang w:val="de-DE" w:eastAsia="de-DE"/>
      </w:rPr>
      <w:pict>
        <v:line id="_x0000_s2074" style="position:absolute;z-index:251658240" from="-.75pt,37.45pt" to="311.25pt,37.45pt" strokeweight="2.5pt"/>
      </w:pict>
    </w:r>
    <w:r w:rsidR="009D4E48">
      <w:rPr>
        <w:noProof/>
        <w:sz w:val="18"/>
        <w:szCs w:val="18"/>
        <w:lang w:val="fr-CH" w:eastAsia="de-DE"/>
      </w:rPr>
      <w:t>6370 Oberdorf</w:t>
    </w:r>
  </w:p>
  <w:p w:rsidR="00600EDF" w:rsidRPr="00E32868" w:rsidRDefault="00E315CA">
    <w:pPr>
      <w:pStyle w:val="Kopfzeile"/>
      <w:rPr>
        <w:sz w:val="16"/>
        <w:szCs w:val="16"/>
        <w:lang w:val="fr-CH"/>
      </w:rPr>
    </w:pPr>
    <w:proofErr w:type="gramStart"/>
    <w:r w:rsidRPr="009D4E48">
      <w:rPr>
        <w:sz w:val="18"/>
        <w:szCs w:val="18"/>
        <w:lang w:val="fr-CH"/>
      </w:rPr>
      <w:t>mail:</w:t>
    </w:r>
    <w:proofErr w:type="gramEnd"/>
    <w:r w:rsidRPr="009D4E48">
      <w:rPr>
        <w:sz w:val="18"/>
        <w:szCs w:val="18"/>
        <w:lang w:val="fr-CH"/>
      </w:rPr>
      <w:t xml:space="preserve"> </w:t>
    </w:r>
    <w:r w:rsidR="008C76E7" w:rsidRPr="009D4E48">
      <w:rPr>
        <w:sz w:val="18"/>
        <w:szCs w:val="18"/>
        <w:lang w:val="fr-CH"/>
      </w:rPr>
      <w:t>shinkyokushin@kfnmail.ch</w:t>
    </w:r>
    <w:r w:rsidR="00600EDF" w:rsidRPr="00E32868">
      <w:rPr>
        <w:lang w:val="fr-CH"/>
      </w:rPr>
      <w:tab/>
    </w:r>
    <w:r w:rsidR="00600EDF" w:rsidRPr="00E32868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64EA"/>
    <w:multiLevelType w:val="hybridMultilevel"/>
    <w:tmpl w:val="BD340EDA"/>
    <w:lvl w:ilvl="0" w:tplc="86EA37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05372"/>
    <w:multiLevelType w:val="hybridMultilevel"/>
    <w:tmpl w:val="84923DE8"/>
    <w:lvl w:ilvl="0" w:tplc="86EA37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C0B9D"/>
    <w:multiLevelType w:val="hybridMultilevel"/>
    <w:tmpl w:val="19380106"/>
    <w:lvl w:ilvl="0" w:tplc="92E258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42"/>
    <w:rsid w:val="00001641"/>
    <w:rsid w:val="00021231"/>
    <w:rsid w:val="000226FF"/>
    <w:rsid w:val="00026C23"/>
    <w:rsid w:val="00033A89"/>
    <w:rsid w:val="0004709B"/>
    <w:rsid w:val="0005116E"/>
    <w:rsid w:val="00073142"/>
    <w:rsid w:val="00074299"/>
    <w:rsid w:val="00081DE1"/>
    <w:rsid w:val="00084F4F"/>
    <w:rsid w:val="00087FE4"/>
    <w:rsid w:val="00090454"/>
    <w:rsid w:val="00090720"/>
    <w:rsid w:val="0009759A"/>
    <w:rsid w:val="000A0614"/>
    <w:rsid w:val="000B0AB7"/>
    <w:rsid w:val="000B0D21"/>
    <w:rsid w:val="000D26AD"/>
    <w:rsid w:val="000D52A7"/>
    <w:rsid w:val="000E1EAB"/>
    <w:rsid w:val="000E5509"/>
    <w:rsid w:val="000F3210"/>
    <w:rsid w:val="00106501"/>
    <w:rsid w:val="0011670C"/>
    <w:rsid w:val="00117EF0"/>
    <w:rsid w:val="0012004A"/>
    <w:rsid w:val="001272E3"/>
    <w:rsid w:val="00133CB7"/>
    <w:rsid w:val="0013492C"/>
    <w:rsid w:val="00137C46"/>
    <w:rsid w:val="00137FAA"/>
    <w:rsid w:val="00144D77"/>
    <w:rsid w:val="0016122B"/>
    <w:rsid w:val="0016364C"/>
    <w:rsid w:val="00176095"/>
    <w:rsid w:val="00186E7A"/>
    <w:rsid w:val="001942A8"/>
    <w:rsid w:val="00194A53"/>
    <w:rsid w:val="00194BFC"/>
    <w:rsid w:val="001A51C4"/>
    <w:rsid w:val="001A65FF"/>
    <w:rsid w:val="001C2449"/>
    <w:rsid w:val="001C3646"/>
    <w:rsid w:val="001D1D2F"/>
    <w:rsid w:val="001D49D1"/>
    <w:rsid w:val="001D5A71"/>
    <w:rsid w:val="001D6392"/>
    <w:rsid w:val="001F0DBA"/>
    <w:rsid w:val="00202B42"/>
    <w:rsid w:val="00204E07"/>
    <w:rsid w:val="00226DDC"/>
    <w:rsid w:val="002517B6"/>
    <w:rsid w:val="002913F3"/>
    <w:rsid w:val="0029644B"/>
    <w:rsid w:val="00296498"/>
    <w:rsid w:val="00296672"/>
    <w:rsid w:val="00296ADE"/>
    <w:rsid w:val="002A6829"/>
    <w:rsid w:val="002C0DDF"/>
    <w:rsid w:val="002C4942"/>
    <w:rsid w:val="002E6362"/>
    <w:rsid w:val="002F571E"/>
    <w:rsid w:val="002F7654"/>
    <w:rsid w:val="003010DF"/>
    <w:rsid w:val="00306FED"/>
    <w:rsid w:val="00312508"/>
    <w:rsid w:val="00346814"/>
    <w:rsid w:val="00353086"/>
    <w:rsid w:val="00354737"/>
    <w:rsid w:val="00357B1E"/>
    <w:rsid w:val="00375327"/>
    <w:rsid w:val="00383A44"/>
    <w:rsid w:val="0038519C"/>
    <w:rsid w:val="00391BAD"/>
    <w:rsid w:val="00394608"/>
    <w:rsid w:val="003A557A"/>
    <w:rsid w:val="003B63A2"/>
    <w:rsid w:val="003C39BF"/>
    <w:rsid w:val="003D22A0"/>
    <w:rsid w:val="003D4321"/>
    <w:rsid w:val="003D612F"/>
    <w:rsid w:val="00402443"/>
    <w:rsid w:val="0040437A"/>
    <w:rsid w:val="00415643"/>
    <w:rsid w:val="00446867"/>
    <w:rsid w:val="0046224B"/>
    <w:rsid w:val="00476901"/>
    <w:rsid w:val="00491550"/>
    <w:rsid w:val="004A13C4"/>
    <w:rsid w:val="004B3F88"/>
    <w:rsid w:val="004C0CE8"/>
    <w:rsid w:val="004C262C"/>
    <w:rsid w:val="004C6169"/>
    <w:rsid w:val="004C6A30"/>
    <w:rsid w:val="004E279F"/>
    <w:rsid w:val="004E3DC2"/>
    <w:rsid w:val="00502737"/>
    <w:rsid w:val="00512EED"/>
    <w:rsid w:val="005153DC"/>
    <w:rsid w:val="00525523"/>
    <w:rsid w:val="00525DAE"/>
    <w:rsid w:val="00541206"/>
    <w:rsid w:val="00556844"/>
    <w:rsid w:val="00580FF1"/>
    <w:rsid w:val="00585C41"/>
    <w:rsid w:val="005924D0"/>
    <w:rsid w:val="00593337"/>
    <w:rsid w:val="005A1E3C"/>
    <w:rsid w:val="005D26B9"/>
    <w:rsid w:val="005E0FBF"/>
    <w:rsid w:val="005E4661"/>
    <w:rsid w:val="005E5A4E"/>
    <w:rsid w:val="005E75DC"/>
    <w:rsid w:val="005F413B"/>
    <w:rsid w:val="005F41B1"/>
    <w:rsid w:val="00600EDF"/>
    <w:rsid w:val="00611646"/>
    <w:rsid w:val="0061694C"/>
    <w:rsid w:val="006229CB"/>
    <w:rsid w:val="00627576"/>
    <w:rsid w:val="0063421D"/>
    <w:rsid w:val="00640ED6"/>
    <w:rsid w:val="00641A27"/>
    <w:rsid w:val="00642B0E"/>
    <w:rsid w:val="00643454"/>
    <w:rsid w:val="0064541D"/>
    <w:rsid w:val="00662301"/>
    <w:rsid w:val="006718A3"/>
    <w:rsid w:val="0067229E"/>
    <w:rsid w:val="0067479C"/>
    <w:rsid w:val="00685A68"/>
    <w:rsid w:val="006874C2"/>
    <w:rsid w:val="006966D4"/>
    <w:rsid w:val="006A4064"/>
    <w:rsid w:val="006C1437"/>
    <w:rsid w:val="006C4151"/>
    <w:rsid w:val="006D05DB"/>
    <w:rsid w:val="006D256A"/>
    <w:rsid w:val="006D4285"/>
    <w:rsid w:val="006D6688"/>
    <w:rsid w:val="006F52F0"/>
    <w:rsid w:val="00703313"/>
    <w:rsid w:val="00726823"/>
    <w:rsid w:val="00750B46"/>
    <w:rsid w:val="00780839"/>
    <w:rsid w:val="007842C0"/>
    <w:rsid w:val="007919CE"/>
    <w:rsid w:val="00793647"/>
    <w:rsid w:val="007A1A0D"/>
    <w:rsid w:val="007B703E"/>
    <w:rsid w:val="007C4F59"/>
    <w:rsid w:val="007D2CCF"/>
    <w:rsid w:val="007E1A92"/>
    <w:rsid w:val="00825F6D"/>
    <w:rsid w:val="00830237"/>
    <w:rsid w:val="00843667"/>
    <w:rsid w:val="00854E53"/>
    <w:rsid w:val="0086555E"/>
    <w:rsid w:val="008671BC"/>
    <w:rsid w:val="008733E3"/>
    <w:rsid w:val="008875AC"/>
    <w:rsid w:val="0089091D"/>
    <w:rsid w:val="008935FC"/>
    <w:rsid w:val="008945A0"/>
    <w:rsid w:val="008B1454"/>
    <w:rsid w:val="008B24CC"/>
    <w:rsid w:val="008B2FF8"/>
    <w:rsid w:val="008C1F5A"/>
    <w:rsid w:val="008C2A2C"/>
    <w:rsid w:val="008C6174"/>
    <w:rsid w:val="008C76E7"/>
    <w:rsid w:val="008E7554"/>
    <w:rsid w:val="008F60DD"/>
    <w:rsid w:val="00910797"/>
    <w:rsid w:val="00913001"/>
    <w:rsid w:val="00917407"/>
    <w:rsid w:val="00917CB6"/>
    <w:rsid w:val="00917D04"/>
    <w:rsid w:val="00940432"/>
    <w:rsid w:val="0094713E"/>
    <w:rsid w:val="009604A8"/>
    <w:rsid w:val="0097243B"/>
    <w:rsid w:val="0098177F"/>
    <w:rsid w:val="00987469"/>
    <w:rsid w:val="00987E0D"/>
    <w:rsid w:val="00994EB8"/>
    <w:rsid w:val="00997519"/>
    <w:rsid w:val="00997AAE"/>
    <w:rsid w:val="009B03A5"/>
    <w:rsid w:val="009D356D"/>
    <w:rsid w:val="009D4E48"/>
    <w:rsid w:val="009E0F49"/>
    <w:rsid w:val="009E747D"/>
    <w:rsid w:val="009F19C9"/>
    <w:rsid w:val="00A11FD2"/>
    <w:rsid w:val="00A52563"/>
    <w:rsid w:val="00A60346"/>
    <w:rsid w:val="00A61649"/>
    <w:rsid w:val="00A6453B"/>
    <w:rsid w:val="00A8313C"/>
    <w:rsid w:val="00A86FF4"/>
    <w:rsid w:val="00A920F3"/>
    <w:rsid w:val="00AB1F6D"/>
    <w:rsid w:val="00AC12B5"/>
    <w:rsid w:val="00AC3EC0"/>
    <w:rsid w:val="00AD1F87"/>
    <w:rsid w:val="00AD5D71"/>
    <w:rsid w:val="00B01538"/>
    <w:rsid w:val="00B04A41"/>
    <w:rsid w:val="00B2674A"/>
    <w:rsid w:val="00B3044C"/>
    <w:rsid w:val="00B3087D"/>
    <w:rsid w:val="00B57AD6"/>
    <w:rsid w:val="00B63527"/>
    <w:rsid w:val="00B7170F"/>
    <w:rsid w:val="00B85649"/>
    <w:rsid w:val="00B87068"/>
    <w:rsid w:val="00B94A58"/>
    <w:rsid w:val="00B94EDD"/>
    <w:rsid w:val="00BA1C61"/>
    <w:rsid w:val="00BA65CA"/>
    <w:rsid w:val="00BA763A"/>
    <w:rsid w:val="00BB6D87"/>
    <w:rsid w:val="00BD0F8A"/>
    <w:rsid w:val="00BF13BA"/>
    <w:rsid w:val="00BF72D5"/>
    <w:rsid w:val="00C1372E"/>
    <w:rsid w:val="00C17A53"/>
    <w:rsid w:val="00C2092F"/>
    <w:rsid w:val="00C212F5"/>
    <w:rsid w:val="00C22565"/>
    <w:rsid w:val="00C25C5B"/>
    <w:rsid w:val="00C2608C"/>
    <w:rsid w:val="00C346F0"/>
    <w:rsid w:val="00C34ECE"/>
    <w:rsid w:val="00C44550"/>
    <w:rsid w:val="00C54FD8"/>
    <w:rsid w:val="00C61BBD"/>
    <w:rsid w:val="00C7750D"/>
    <w:rsid w:val="00C77B4C"/>
    <w:rsid w:val="00C87786"/>
    <w:rsid w:val="00C87A5A"/>
    <w:rsid w:val="00CA2B22"/>
    <w:rsid w:val="00CC27A1"/>
    <w:rsid w:val="00CC4CDF"/>
    <w:rsid w:val="00CF1137"/>
    <w:rsid w:val="00CF418E"/>
    <w:rsid w:val="00D023AF"/>
    <w:rsid w:val="00D05631"/>
    <w:rsid w:val="00D07C27"/>
    <w:rsid w:val="00D123AB"/>
    <w:rsid w:val="00D17B5D"/>
    <w:rsid w:val="00D2192D"/>
    <w:rsid w:val="00D3079F"/>
    <w:rsid w:val="00D32CC4"/>
    <w:rsid w:val="00D41359"/>
    <w:rsid w:val="00D56442"/>
    <w:rsid w:val="00D65041"/>
    <w:rsid w:val="00D75B36"/>
    <w:rsid w:val="00D807E2"/>
    <w:rsid w:val="00D92025"/>
    <w:rsid w:val="00DA0F9F"/>
    <w:rsid w:val="00DA6C50"/>
    <w:rsid w:val="00DB144C"/>
    <w:rsid w:val="00DB35FD"/>
    <w:rsid w:val="00DB39CA"/>
    <w:rsid w:val="00DB7ED5"/>
    <w:rsid w:val="00DC41C5"/>
    <w:rsid w:val="00DC723E"/>
    <w:rsid w:val="00DD27B8"/>
    <w:rsid w:val="00DE03A5"/>
    <w:rsid w:val="00DE37D3"/>
    <w:rsid w:val="00DE6609"/>
    <w:rsid w:val="00DE70EB"/>
    <w:rsid w:val="00DF7C86"/>
    <w:rsid w:val="00E00605"/>
    <w:rsid w:val="00E02A5B"/>
    <w:rsid w:val="00E04768"/>
    <w:rsid w:val="00E14650"/>
    <w:rsid w:val="00E315CA"/>
    <w:rsid w:val="00E32868"/>
    <w:rsid w:val="00E32EEF"/>
    <w:rsid w:val="00E362AB"/>
    <w:rsid w:val="00E40773"/>
    <w:rsid w:val="00E43742"/>
    <w:rsid w:val="00E50475"/>
    <w:rsid w:val="00E650B0"/>
    <w:rsid w:val="00E80275"/>
    <w:rsid w:val="00E83B3A"/>
    <w:rsid w:val="00E919F4"/>
    <w:rsid w:val="00E93726"/>
    <w:rsid w:val="00EA433C"/>
    <w:rsid w:val="00EB52F0"/>
    <w:rsid w:val="00EC0BD0"/>
    <w:rsid w:val="00EC1766"/>
    <w:rsid w:val="00EC63E8"/>
    <w:rsid w:val="00ED51BE"/>
    <w:rsid w:val="00F15CFD"/>
    <w:rsid w:val="00F166E3"/>
    <w:rsid w:val="00F21610"/>
    <w:rsid w:val="00F342D0"/>
    <w:rsid w:val="00F34710"/>
    <w:rsid w:val="00F35496"/>
    <w:rsid w:val="00F4540E"/>
    <w:rsid w:val="00F45D0F"/>
    <w:rsid w:val="00F521F2"/>
    <w:rsid w:val="00F53DEE"/>
    <w:rsid w:val="00F91BE3"/>
    <w:rsid w:val="00F96AB2"/>
    <w:rsid w:val="00F97DF5"/>
    <w:rsid w:val="00FA5F7C"/>
    <w:rsid w:val="00FB7A79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;"/>
  <w15:docId w15:val="{FF6F1B52-31E9-44DD-8A39-E7D625A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D7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0E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0ED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E747D"/>
    <w:pPr>
      <w:ind w:left="720"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E4374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F0DB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DB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E7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-ope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Local\Microsoft\Windows\Temporary%20Internet%20Files\Content.Outlook\1G6402VX\Adresskopf_co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0507-ABD1-4682-8EB4-193D9500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Adresskopf_col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u118938</dc:creator>
  <cp:lastModifiedBy>Peter Steinmann</cp:lastModifiedBy>
  <cp:revision>4</cp:revision>
  <cp:lastPrinted>2015-01-27T11:40:00Z</cp:lastPrinted>
  <dcterms:created xsi:type="dcterms:W3CDTF">2015-01-27T11:40:00Z</dcterms:created>
  <dcterms:modified xsi:type="dcterms:W3CDTF">2015-01-27T11:43:00Z</dcterms:modified>
</cp:coreProperties>
</file>